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363A5" w14:textId="77777777" w:rsidR="008D6CE1" w:rsidRPr="00BA3E05" w:rsidRDefault="008D6CE1" w:rsidP="00CD4A44">
      <w:pPr>
        <w:pStyle w:val="Ingetavstnd"/>
        <w:spacing w:before="120"/>
        <w:jc w:val="center"/>
        <w:rPr>
          <w:rFonts w:asciiTheme="minorHAnsi" w:hAnsiTheme="minorHAnsi"/>
          <w:b/>
          <w:lang w:val="en-US"/>
        </w:rPr>
      </w:pPr>
      <w:r w:rsidRPr="00BA3E05">
        <w:rPr>
          <w:rFonts w:asciiTheme="minorHAnsi" w:hAnsiTheme="minorHAnsi"/>
          <w:b/>
          <w:lang w:val="en-US"/>
        </w:rPr>
        <w:t xml:space="preserve">ANSÖKAN OM MEDLEMSKAP I </w:t>
      </w:r>
      <w:r w:rsidR="00B821DC">
        <w:rPr>
          <w:rFonts w:asciiTheme="minorHAnsi" w:hAnsiTheme="minorHAnsi"/>
          <w:b/>
          <w:lang w:val="en-US"/>
        </w:rPr>
        <w:t>FSJ</w:t>
      </w:r>
    </w:p>
    <w:p w14:paraId="0F02791A" w14:textId="77777777" w:rsidR="008D6CE1" w:rsidRPr="00BA3E05" w:rsidRDefault="008D6CE1" w:rsidP="008D6CE1">
      <w:pPr>
        <w:jc w:val="center"/>
        <w:rPr>
          <w:rStyle w:val="Stark"/>
          <w:rFonts w:asciiTheme="minorHAnsi" w:hAnsiTheme="minorHAnsi"/>
          <w:b w:val="0"/>
          <w:sz w:val="20"/>
          <w:szCs w:val="20"/>
          <w:lang w:val="en-US"/>
        </w:rPr>
      </w:pPr>
      <w:r w:rsidRPr="00BA3E05">
        <w:rPr>
          <w:rStyle w:val="Stark"/>
          <w:rFonts w:asciiTheme="minorHAnsi" w:hAnsiTheme="minorHAnsi"/>
          <w:b w:val="0"/>
          <w:sz w:val="20"/>
          <w:szCs w:val="20"/>
          <w:lang w:val="en-US"/>
        </w:rPr>
        <w:t xml:space="preserve">Application for membership in </w:t>
      </w:r>
      <w:r w:rsidR="00B821DC">
        <w:rPr>
          <w:rStyle w:val="Stark"/>
          <w:rFonts w:asciiTheme="minorHAnsi" w:hAnsiTheme="minorHAnsi"/>
          <w:b w:val="0"/>
          <w:sz w:val="20"/>
          <w:szCs w:val="20"/>
          <w:lang w:val="en-US"/>
        </w:rPr>
        <w:t>FSJ</w:t>
      </w:r>
    </w:p>
    <w:tbl>
      <w:tblPr>
        <w:tblW w:w="101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3577"/>
        <w:gridCol w:w="7"/>
        <w:gridCol w:w="1650"/>
        <w:gridCol w:w="2551"/>
        <w:gridCol w:w="15"/>
      </w:tblGrid>
      <w:tr w:rsidR="00CD4A44" w:rsidRPr="00BA3E05" w14:paraId="6C920C21" w14:textId="77777777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C8AD9" w14:textId="77777777" w:rsidR="00CD4A44" w:rsidRPr="00BA3E05" w:rsidRDefault="00CD4A44" w:rsidP="001C1C7F">
            <w:pPr>
              <w:spacing w:after="0" w:line="240" w:lineRule="auto"/>
              <w:rPr>
                <w:rStyle w:val="Stark"/>
                <w:rFonts w:asciiTheme="minorHAnsi" w:hAnsiTheme="minorHAnsi"/>
              </w:rPr>
            </w:pPr>
            <w:r w:rsidRPr="00BA3E05">
              <w:rPr>
                <w:rStyle w:val="Stark"/>
                <w:rFonts w:asciiTheme="minorHAnsi" w:hAnsiTheme="minorHAnsi"/>
              </w:rPr>
              <w:t>Företagets namn</w:t>
            </w:r>
          </w:p>
          <w:p w14:paraId="49978DB5" w14:textId="77777777" w:rsidR="00CD4A44" w:rsidRPr="00BA3E05" w:rsidRDefault="00CD4A44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r w:rsidRPr="00BA3E05">
              <w:rPr>
                <w:rFonts w:asciiTheme="minorHAnsi" w:hAnsiTheme="minorHAnsi" w:cs="Arial"/>
                <w:sz w:val="16"/>
              </w:rPr>
              <w:t xml:space="preserve">Company </w:t>
            </w:r>
            <w:proofErr w:type="spellStart"/>
            <w:r w:rsidRPr="00BA3E05">
              <w:rPr>
                <w:rFonts w:asciiTheme="minorHAnsi" w:hAnsiTheme="minorHAnsi" w:cs="Arial"/>
                <w:sz w:val="16"/>
              </w:rPr>
              <w:t>name</w:t>
            </w:r>
            <w:proofErr w:type="spellEnd"/>
          </w:p>
        </w:tc>
        <w:tc>
          <w:tcPr>
            <w:tcW w:w="7800" w:type="dxa"/>
            <w:gridSpan w:val="5"/>
            <w:tcBorders>
              <w:top w:val="nil"/>
              <w:left w:val="nil"/>
              <w:right w:val="nil"/>
            </w:tcBorders>
          </w:tcPr>
          <w:p w14:paraId="562441BA" w14:textId="77777777" w:rsidR="00CD4A44" w:rsidRPr="00BA3E05" w:rsidRDefault="00CD4A44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14:paraId="47FA68C4" w14:textId="77777777" w:rsidR="00CD4A44" w:rsidRPr="00BA3E05" w:rsidRDefault="00CD4A44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CD4A44" w:rsidRPr="00BA3E05" w14:paraId="7B7C4EBE" w14:textId="77777777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84187" w14:textId="77777777" w:rsidR="00CD4A44" w:rsidRPr="00BA3E05" w:rsidRDefault="00CD4A44" w:rsidP="001C1C7F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Postadress</w:t>
            </w:r>
          </w:p>
          <w:p w14:paraId="1E26B57B" w14:textId="77777777" w:rsidR="00CD4A44" w:rsidRPr="00BA3E05" w:rsidRDefault="00CD4A44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 w:val="20"/>
                <w:szCs w:val="20"/>
              </w:rPr>
            </w:pPr>
            <w:r w:rsidRPr="00BA3E05">
              <w:rPr>
                <w:rFonts w:asciiTheme="minorHAnsi" w:hAnsiTheme="minorHAnsi" w:cs="Arial"/>
                <w:bCs/>
                <w:sz w:val="16"/>
              </w:rPr>
              <w:t xml:space="preserve">Postal </w:t>
            </w:r>
            <w:r w:rsidRPr="00BA3E05">
              <w:rPr>
                <w:rFonts w:asciiTheme="minorHAnsi" w:hAnsiTheme="minorHAnsi" w:cs="Arial"/>
                <w:bCs/>
                <w:sz w:val="16"/>
                <w:lang w:val="en-GB"/>
              </w:rPr>
              <w:t>address</w:t>
            </w: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14:paraId="4E0CF691" w14:textId="77777777" w:rsidR="00CD4A44" w:rsidRPr="00BA3E05" w:rsidRDefault="00CD4A44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14:paraId="625BEC12" w14:textId="77777777" w:rsidR="00CD4A44" w:rsidRPr="00BA3E05" w:rsidRDefault="00CD4A44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CD4A44" w:rsidRPr="002E4DA4" w14:paraId="430723F2" w14:textId="77777777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5D7EA" w14:textId="77777777" w:rsidR="00CD4A44" w:rsidRPr="00BA3E05" w:rsidRDefault="00CD4A44" w:rsidP="001C1C7F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  <w:lang w:val="en-US"/>
              </w:rPr>
            </w:pPr>
            <w:proofErr w:type="spellStart"/>
            <w:r w:rsidRPr="00BA3E05">
              <w:rPr>
                <w:rStyle w:val="Stark"/>
                <w:rFonts w:asciiTheme="minorHAnsi" w:hAnsiTheme="minorHAnsi"/>
                <w:szCs w:val="20"/>
                <w:lang w:val="en-US"/>
              </w:rPr>
              <w:t>Postnr</w:t>
            </w:r>
            <w:proofErr w:type="spellEnd"/>
            <w:r w:rsidRPr="00BA3E05">
              <w:rPr>
                <w:rStyle w:val="Stark"/>
                <w:rFonts w:asciiTheme="minorHAnsi" w:hAnsiTheme="minorHAnsi"/>
                <w:szCs w:val="20"/>
                <w:lang w:val="en-US"/>
              </w:rPr>
              <w:t xml:space="preserve"> ort</w:t>
            </w:r>
          </w:p>
          <w:p w14:paraId="0E9926D2" w14:textId="77777777" w:rsidR="00CD4A44" w:rsidRPr="00BA3E05" w:rsidRDefault="00CD4A44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Cs w:val="20"/>
                <w:lang w:val="en-US"/>
              </w:rPr>
            </w:pPr>
            <w:r w:rsidRPr="00BA3E05">
              <w:rPr>
                <w:rFonts w:asciiTheme="minorHAnsi" w:hAnsiTheme="minorHAnsi" w:cs="Arial"/>
                <w:bCs/>
                <w:sz w:val="16"/>
                <w:lang w:val="en-US"/>
              </w:rPr>
              <w:t>Postal</w:t>
            </w:r>
            <w:r w:rsidRPr="00BA3E05">
              <w:rPr>
                <w:rFonts w:asciiTheme="minorHAnsi" w:hAnsiTheme="minorHAnsi" w:cs="Arial"/>
                <w:b/>
                <w:sz w:val="16"/>
                <w:lang w:val="en-US"/>
              </w:rPr>
              <w:t xml:space="preserve"> </w:t>
            </w:r>
            <w:r w:rsidRPr="00BA3E05">
              <w:rPr>
                <w:rFonts w:asciiTheme="minorHAnsi" w:hAnsiTheme="minorHAnsi" w:cs="Arial"/>
                <w:bCs/>
                <w:sz w:val="16"/>
                <w:lang w:val="en-US"/>
              </w:rPr>
              <w:t>no</w:t>
            </w:r>
            <w:r w:rsidRPr="00BA3E05">
              <w:rPr>
                <w:rFonts w:asciiTheme="minorHAnsi" w:hAnsiTheme="minorHAnsi" w:cs="Arial"/>
                <w:sz w:val="16"/>
                <w:lang w:val="en-US"/>
              </w:rPr>
              <w:t xml:space="preserve">, </w:t>
            </w:r>
            <w:r w:rsidRPr="00BA3E05">
              <w:rPr>
                <w:rFonts w:asciiTheme="minorHAnsi" w:hAnsiTheme="minorHAnsi" w:cs="Arial"/>
                <w:bCs/>
                <w:sz w:val="16"/>
                <w:lang w:val="en-US"/>
              </w:rPr>
              <w:t>city</w:t>
            </w: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14:paraId="2472EEAD" w14:textId="77777777" w:rsidR="00CD4A44" w:rsidRPr="00BA3E05" w:rsidRDefault="00CD4A44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  <w:lang w:val="en-US"/>
              </w:rPr>
            </w:pPr>
          </w:p>
          <w:p w14:paraId="683B3903" w14:textId="77777777" w:rsidR="00CD4A44" w:rsidRPr="00BA3E05" w:rsidRDefault="00CD4A44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  <w:lang w:val="en-US"/>
              </w:rPr>
            </w:pPr>
          </w:p>
        </w:tc>
      </w:tr>
      <w:tr w:rsidR="0002537B" w:rsidRPr="00BA3E05" w14:paraId="2F3635B9" w14:textId="77777777" w:rsidTr="00F8509B">
        <w:trPr>
          <w:gridAfter w:val="1"/>
          <w:wAfter w:w="15" w:type="dxa"/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ADE6C" w14:textId="77777777" w:rsidR="0002537B" w:rsidRPr="00BA3E05" w:rsidRDefault="0002537B" w:rsidP="001C1C7F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Telefon</w:t>
            </w:r>
          </w:p>
          <w:p w14:paraId="4A33911A" w14:textId="77777777" w:rsidR="0002537B" w:rsidRPr="00BA3E05" w:rsidRDefault="0002537B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Fonts w:asciiTheme="minorHAnsi" w:hAnsiTheme="minorHAnsi" w:cs="Arial"/>
                <w:bCs/>
                <w:sz w:val="16"/>
              </w:rPr>
              <w:t>Telephone</w:t>
            </w:r>
            <w:r w:rsidRPr="00BA3E05">
              <w:rPr>
                <w:rStyle w:val="Stark"/>
                <w:rFonts w:asciiTheme="minorHAnsi" w:hAnsiTheme="minorHAnsi"/>
                <w:szCs w:val="20"/>
              </w:rPr>
              <w:t xml:space="preserve"> </w:t>
            </w:r>
            <w:r w:rsidRPr="00BA3E05">
              <w:rPr>
                <w:rFonts w:asciiTheme="minorHAnsi" w:hAnsiTheme="minorHAnsi" w:cs="Arial"/>
                <w:b/>
                <w:sz w:val="16"/>
              </w:rPr>
              <w:t>n</w:t>
            </w:r>
            <w:r w:rsidRPr="00BA3E05">
              <w:rPr>
                <w:rFonts w:asciiTheme="minorHAnsi" w:hAnsiTheme="minorHAnsi" w:cs="Arial"/>
                <w:sz w:val="16"/>
              </w:rPr>
              <w:t>o</w:t>
            </w:r>
          </w:p>
        </w:tc>
        <w:tc>
          <w:tcPr>
            <w:tcW w:w="3577" w:type="dxa"/>
            <w:tcBorders>
              <w:left w:val="nil"/>
              <w:right w:val="nil"/>
            </w:tcBorders>
          </w:tcPr>
          <w:p w14:paraId="3752714E" w14:textId="77777777" w:rsidR="0002537B" w:rsidRPr="00BA3E05" w:rsidRDefault="0002537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14:paraId="70D19586" w14:textId="77777777" w:rsidR="0002537B" w:rsidRPr="00BA3E05" w:rsidRDefault="0002537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22DDE" w14:textId="77777777" w:rsidR="0002537B" w:rsidRPr="00BA3E05" w:rsidRDefault="0002537B" w:rsidP="00606A0D">
            <w:pPr>
              <w:spacing w:after="0" w:line="240" w:lineRule="auto"/>
              <w:ind w:left="33"/>
              <w:rPr>
                <w:rStyle w:val="Stark"/>
                <w:rFonts w:asciiTheme="minorHAnsi" w:hAnsiTheme="minorHAnsi"/>
              </w:rPr>
            </w:pPr>
          </w:p>
          <w:p w14:paraId="58865E9C" w14:textId="77777777" w:rsidR="0002537B" w:rsidRPr="00BA3E05" w:rsidRDefault="0002537B" w:rsidP="00606A0D">
            <w:pPr>
              <w:spacing w:after="0" w:line="240" w:lineRule="auto"/>
              <w:ind w:left="33"/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35E87305" w14:textId="77777777" w:rsidR="0002537B" w:rsidRPr="00BA3E05" w:rsidRDefault="0002537B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14:paraId="31915352" w14:textId="77777777" w:rsidR="0002537B" w:rsidRPr="00BA3E05" w:rsidRDefault="0002537B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02537B" w:rsidRPr="00BA3E05" w14:paraId="6A0F84A6" w14:textId="77777777" w:rsidTr="00F8509B">
        <w:trPr>
          <w:gridAfter w:val="1"/>
          <w:wAfter w:w="15" w:type="dxa"/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7D83E" w14:textId="77777777" w:rsidR="0002537B" w:rsidRPr="00BA3E05" w:rsidRDefault="0002537B" w:rsidP="001C1C7F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  <w:lang w:val="en-US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  <w:lang w:val="en-US"/>
              </w:rPr>
              <w:t>E-post (</w:t>
            </w:r>
            <w:proofErr w:type="spellStart"/>
            <w:r w:rsidRPr="00BA3E05">
              <w:rPr>
                <w:rStyle w:val="Stark"/>
                <w:rFonts w:asciiTheme="minorHAnsi" w:hAnsiTheme="minorHAnsi"/>
                <w:szCs w:val="20"/>
                <w:lang w:val="en-US"/>
              </w:rPr>
              <w:t>företaget</w:t>
            </w:r>
            <w:proofErr w:type="spellEnd"/>
            <w:r w:rsidRPr="00BA3E05">
              <w:rPr>
                <w:rStyle w:val="Stark"/>
                <w:rFonts w:asciiTheme="minorHAnsi" w:hAnsiTheme="minorHAnsi"/>
                <w:szCs w:val="20"/>
                <w:lang w:val="en-US"/>
              </w:rPr>
              <w:t>)</w:t>
            </w:r>
          </w:p>
          <w:p w14:paraId="20EF9ACB" w14:textId="77777777" w:rsidR="0002537B" w:rsidRPr="00BA3E05" w:rsidRDefault="0002537B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Cs w:val="20"/>
                <w:lang w:val="en-US"/>
              </w:rPr>
            </w:pPr>
            <w:r w:rsidRPr="00BA3E05">
              <w:rPr>
                <w:rFonts w:asciiTheme="minorHAnsi" w:hAnsiTheme="minorHAnsi" w:cs="Arial"/>
                <w:bCs/>
                <w:sz w:val="16"/>
                <w:lang w:val="en-US"/>
              </w:rPr>
              <w:t>E-</w:t>
            </w:r>
            <w:r w:rsidRPr="00BA3E05">
              <w:rPr>
                <w:rFonts w:asciiTheme="minorHAnsi" w:hAnsiTheme="minorHAnsi" w:cs="Arial"/>
                <w:sz w:val="16"/>
                <w:lang w:val="en-US"/>
              </w:rPr>
              <w:t>mail (company)</w:t>
            </w:r>
          </w:p>
        </w:tc>
        <w:tc>
          <w:tcPr>
            <w:tcW w:w="3577" w:type="dxa"/>
            <w:tcBorders>
              <w:left w:val="nil"/>
              <w:right w:val="nil"/>
            </w:tcBorders>
          </w:tcPr>
          <w:p w14:paraId="2312102D" w14:textId="77777777" w:rsidR="0002537B" w:rsidRPr="00BA3E05" w:rsidRDefault="0002537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  <w:lang w:val="en-US"/>
              </w:rPr>
            </w:pPr>
          </w:p>
          <w:p w14:paraId="07034B31" w14:textId="77777777" w:rsidR="0002537B" w:rsidRPr="00BA3E05" w:rsidRDefault="0002537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  <w:lang w:val="en-US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85D29" w14:textId="77777777" w:rsidR="0002537B" w:rsidRPr="00BA3E05" w:rsidRDefault="0002537B" w:rsidP="00606A0D">
            <w:pPr>
              <w:spacing w:after="0" w:line="240" w:lineRule="auto"/>
              <w:ind w:left="33"/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</w:pPr>
            <w:r w:rsidRPr="00BA3E05">
              <w:rPr>
                <w:rStyle w:val="Stark"/>
                <w:rFonts w:asciiTheme="minorHAnsi" w:hAnsiTheme="minorHAnsi"/>
              </w:rPr>
              <w:t>Hemsida</w:t>
            </w:r>
          </w:p>
          <w:p w14:paraId="52CAB6E0" w14:textId="77777777" w:rsidR="0002537B" w:rsidRPr="00BA3E05" w:rsidRDefault="0002537B" w:rsidP="00606A0D">
            <w:pPr>
              <w:spacing w:after="0" w:line="240" w:lineRule="auto"/>
              <w:ind w:left="33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  <w:t xml:space="preserve">Web </w:t>
            </w:r>
            <w:proofErr w:type="spellStart"/>
            <w:r w:rsidRPr="00BA3E05"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45D68611" w14:textId="77777777" w:rsidR="0002537B" w:rsidRPr="00BA3E05" w:rsidRDefault="0002537B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14:paraId="51E21A15" w14:textId="77777777" w:rsidR="0002537B" w:rsidRPr="00BA3E05" w:rsidRDefault="0002537B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02537B" w:rsidRPr="00BA3E05" w14:paraId="2C113621" w14:textId="77777777" w:rsidTr="00F8509B">
        <w:trPr>
          <w:gridAfter w:val="1"/>
          <w:wAfter w:w="15" w:type="dxa"/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0B928" w14:textId="77777777" w:rsidR="0002537B" w:rsidRPr="00BA3E05" w:rsidRDefault="0002537B" w:rsidP="001C1C7F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Kontaktperson</w:t>
            </w:r>
          </w:p>
          <w:p w14:paraId="49AC201A" w14:textId="77777777" w:rsidR="0002537B" w:rsidRPr="00BA3E05" w:rsidRDefault="0002537B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Fonts w:asciiTheme="minorHAnsi" w:hAnsiTheme="minorHAnsi" w:cs="Arial"/>
                <w:bCs/>
                <w:sz w:val="16"/>
              </w:rPr>
              <w:t>Contact person(s)</w:t>
            </w:r>
          </w:p>
        </w:tc>
        <w:tc>
          <w:tcPr>
            <w:tcW w:w="3577" w:type="dxa"/>
            <w:tcBorders>
              <w:left w:val="nil"/>
              <w:right w:val="nil"/>
            </w:tcBorders>
          </w:tcPr>
          <w:p w14:paraId="6B5866ED" w14:textId="77777777" w:rsidR="0002537B" w:rsidRPr="00BA3E05" w:rsidRDefault="0002537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14:paraId="39717800" w14:textId="77777777" w:rsidR="0002537B" w:rsidRPr="00BA3E05" w:rsidRDefault="0002537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5730A" w14:textId="77777777" w:rsidR="0002537B" w:rsidRPr="00BA3E05" w:rsidRDefault="0002537B" w:rsidP="00606A0D">
            <w:pPr>
              <w:spacing w:after="0" w:line="240" w:lineRule="auto"/>
              <w:ind w:left="33"/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</w:pPr>
            <w:r w:rsidRPr="00BA3E05">
              <w:rPr>
                <w:rStyle w:val="Stark"/>
                <w:rFonts w:asciiTheme="minorHAnsi" w:hAnsiTheme="minorHAnsi"/>
              </w:rPr>
              <w:t>Direkttel</w:t>
            </w:r>
          </w:p>
          <w:p w14:paraId="3EEB14B5" w14:textId="77777777" w:rsidR="0002537B" w:rsidRPr="00BA3E05" w:rsidRDefault="0002537B" w:rsidP="00606A0D">
            <w:pPr>
              <w:spacing w:after="0" w:line="240" w:lineRule="auto"/>
              <w:ind w:left="33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BA3E05"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  <w:t>Direct</w:t>
            </w:r>
            <w:proofErr w:type="spellEnd"/>
            <w:r w:rsidRPr="00BA3E05"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  <w:t xml:space="preserve"> no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5B8647EF" w14:textId="77777777" w:rsidR="0002537B" w:rsidRPr="00BA3E05" w:rsidRDefault="0002537B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14:paraId="4982700B" w14:textId="77777777" w:rsidR="0002537B" w:rsidRPr="00BA3E05" w:rsidRDefault="0002537B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02537B" w:rsidRPr="00BA3E05" w14:paraId="3FBAD81A" w14:textId="77777777" w:rsidTr="00F8509B">
        <w:trPr>
          <w:gridAfter w:val="1"/>
          <w:wAfter w:w="15" w:type="dxa"/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66B8D" w14:textId="77777777" w:rsidR="0002537B" w:rsidRPr="00BA3E05" w:rsidRDefault="0002537B" w:rsidP="001C1C7F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E-post</w:t>
            </w:r>
          </w:p>
          <w:p w14:paraId="2D68D8B7" w14:textId="77777777" w:rsidR="0002537B" w:rsidRPr="00BA3E05" w:rsidRDefault="0002537B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Fonts w:asciiTheme="minorHAnsi" w:hAnsiTheme="minorHAnsi" w:cs="Arial"/>
                <w:bCs/>
                <w:sz w:val="16"/>
              </w:rPr>
              <w:t>E-mail</w:t>
            </w:r>
          </w:p>
        </w:tc>
        <w:tc>
          <w:tcPr>
            <w:tcW w:w="3577" w:type="dxa"/>
            <w:tcBorders>
              <w:left w:val="nil"/>
              <w:right w:val="nil"/>
            </w:tcBorders>
          </w:tcPr>
          <w:p w14:paraId="2A4EABD0" w14:textId="77777777" w:rsidR="0002537B" w:rsidRPr="00BA3E05" w:rsidRDefault="0002537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14:paraId="27222168" w14:textId="77777777" w:rsidR="0002537B" w:rsidRPr="00BA3E05" w:rsidRDefault="0002537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85A43" w14:textId="77777777" w:rsidR="0002537B" w:rsidRPr="00BA3E05" w:rsidRDefault="0002537B" w:rsidP="00606A0D">
            <w:pPr>
              <w:spacing w:after="0" w:line="240" w:lineRule="auto"/>
              <w:ind w:left="33"/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</w:pPr>
            <w:r w:rsidRPr="00BA3E05">
              <w:rPr>
                <w:rStyle w:val="Stark"/>
                <w:rFonts w:asciiTheme="minorHAnsi" w:hAnsiTheme="minorHAnsi"/>
              </w:rPr>
              <w:t>Avd</w:t>
            </w:r>
            <w:r w:rsidRPr="00BA3E05"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BA3E05">
              <w:rPr>
                <w:rStyle w:val="Stark"/>
                <w:rFonts w:asciiTheme="minorHAnsi" w:hAnsiTheme="minorHAnsi"/>
              </w:rPr>
              <w:t>beteckn</w:t>
            </w:r>
          </w:p>
          <w:p w14:paraId="355BA11F" w14:textId="77777777" w:rsidR="0002537B" w:rsidRPr="00BA3E05" w:rsidRDefault="0002537B" w:rsidP="00606A0D">
            <w:pPr>
              <w:spacing w:after="0" w:line="240" w:lineRule="auto"/>
              <w:ind w:left="33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  <w:t>Department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1740E181" w14:textId="77777777" w:rsidR="0002537B" w:rsidRPr="00BA3E05" w:rsidRDefault="0002537B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14:paraId="2F17D107" w14:textId="77777777" w:rsidR="0002537B" w:rsidRPr="00BA3E05" w:rsidRDefault="0002537B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02537B" w:rsidRPr="00BA3E05" w14:paraId="7DA70D7A" w14:textId="77777777" w:rsidTr="00F8509B">
        <w:trPr>
          <w:gridAfter w:val="1"/>
          <w:wAfter w:w="15" w:type="dxa"/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1401F" w14:textId="77777777" w:rsidR="0002537B" w:rsidRPr="00BA3E05" w:rsidRDefault="0002537B" w:rsidP="001C1C7F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Etableringsår</w:t>
            </w:r>
          </w:p>
          <w:p w14:paraId="1105EDEF" w14:textId="77777777" w:rsidR="0002537B" w:rsidRPr="00BA3E05" w:rsidRDefault="0002537B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Established</w:t>
            </w:r>
            <w:proofErr w:type="spellEnd"/>
            <w:r w:rsidRPr="00BA3E05">
              <w:rPr>
                <w:rFonts w:asciiTheme="minorHAnsi" w:hAnsiTheme="minorHAnsi" w:cs="Arial"/>
                <w:bCs/>
                <w:sz w:val="16"/>
              </w:rPr>
              <w:t xml:space="preserve"> </w:t>
            </w: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year</w:t>
            </w:r>
            <w:proofErr w:type="spellEnd"/>
          </w:p>
        </w:tc>
        <w:tc>
          <w:tcPr>
            <w:tcW w:w="3577" w:type="dxa"/>
            <w:tcBorders>
              <w:left w:val="nil"/>
              <w:right w:val="nil"/>
            </w:tcBorders>
          </w:tcPr>
          <w:p w14:paraId="2B85A94A" w14:textId="77777777" w:rsidR="0002537B" w:rsidRPr="00BA3E05" w:rsidRDefault="0002537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14:paraId="41BC4FF4" w14:textId="77777777" w:rsidR="0002537B" w:rsidRPr="00BA3E05" w:rsidRDefault="0002537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415D6" w14:textId="77777777" w:rsidR="0002537B" w:rsidRPr="00BA3E05" w:rsidRDefault="0002537B" w:rsidP="00606A0D">
            <w:pPr>
              <w:spacing w:after="0" w:line="240" w:lineRule="auto"/>
              <w:ind w:left="33"/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</w:pPr>
            <w:r w:rsidRPr="00BA3E05">
              <w:rPr>
                <w:rStyle w:val="Stark"/>
                <w:rFonts w:asciiTheme="minorHAnsi" w:hAnsiTheme="minorHAnsi"/>
              </w:rPr>
              <w:t>Ägare</w:t>
            </w:r>
          </w:p>
          <w:p w14:paraId="64D6968B" w14:textId="77777777" w:rsidR="0002537B" w:rsidRPr="00BA3E05" w:rsidRDefault="0002537B" w:rsidP="00606A0D">
            <w:pPr>
              <w:spacing w:after="0" w:line="240" w:lineRule="auto"/>
              <w:ind w:left="33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BA3E05"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  <w:t>Owner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175A509A" w14:textId="77777777" w:rsidR="0002537B" w:rsidRPr="00BA3E05" w:rsidRDefault="0002537B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14:paraId="7ED2F251" w14:textId="77777777" w:rsidR="0002537B" w:rsidRPr="00BA3E05" w:rsidRDefault="0002537B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5A4AB5" w:rsidRPr="00BA3E05" w14:paraId="745B1FAB" w14:textId="77777777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CEB7F" w14:textId="77777777" w:rsidR="005A4AB5" w:rsidRPr="00BA3E05" w:rsidRDefault="005A4AB5" w:rsidP="001C1C7F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Omsättning (</w:t>
            </w:r>
            <w:proofErr w:type="spellStart"/>
            <w:r w:rsidRPr="00BA3E05">
              <w:rPr>
                <w:rStyle w:val="Stark"/>
                <w:rFonts w:asciiTheme="minorHAnsi" w:hAnsiTheme="minorHAnsi"/>
                <w:szCs w:val="20"/>
              </w:rPr>
              <w:t>msek</w:t>
            </w:r>
            <w:proofErr w:type="spellEnd"/>
            <w:r w:rsidRPr="00BA3E05">
              <w:rPr>
                <w:rStyle w:val="Stark"/>
                <w:rFonts w:asciiTheme="minorHAnsi" w:hAnsiTheme="minorHAnsi"/>
                <w:szCs w:val="20"/>
              </w:rPr>
              <w:t>)</w:t>
            </w:r>
          </w:p>
          <w:p w14:paraId="46A32973" w14:textId="77777777" w:rsidR="005A4AB5" w:rsidRPr="00BA3E05" w:rsidRDefault="005A4AB5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Annual</w:t>
            </w:r>
            <w:proofErr w:type="spellEnd"/>
            <w:r w:rsidRPr="00BA3E05">
              <w:rPr>
                <w:rFonts w:asciiTheme="minorHAnsi" w:hAnsiTheme="minorHAnsi" w:cs="Arial"/>
                <w:bCs/>
                <w:sz w:val="16"/>
              </w:rPr>
              <w:t xml:space="preserve"> </w:t>
            </w: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turnover</w:t>
            </w:r>
            <w:proofErr w:type="spellEnd"/>
          </w:p>
        </w:tc>
        <w:tc>
          <w:tcPr>
            <w:tcW w:w="3584" w:type="dxa"/>
            <w:gridSpan w:val="2"/>
            <w:tcBorders>
              <w:left w:val="nil"/>
              <w:right w:val="nil"/>
            </w:tcBorders>
          </w:tcPr>
          <w:p w14:paraId="7C79F119" w14:textId="77777777" w:rsidR="005A4AB5" w:rsidRPr="00BA3E05" w:rsidRDefault="005A4AB5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14:paraId="6D23417E" w14:textId="77777777" w:rsidR="005A4AB5" w:rsidRPr="00BA3E05" w:rsidRDefault="005A4AB5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470E3" w14:textId="77777777" w:rsidR="005A4AB5" w:rsidRPr="00BA3E05" w:rsidRDefault="001C1C7F" w:rsidP="001C1C7F">
            <w:pPr>
              <w:spacing w:after="0" w:line="240" w:lineRule="auto"/>
              <w:rPr>
                <w:rStyle w:val="Stark"/>
                <w:rFonts w:asciiTheme="minorHAnsi" w:hAnsiTheme="minorHAnsi"/>
              </w:rPr>
            </w:pPr>
            <w:r w:rsidRPr="00BA3E05">
              <w:rPr>
                <w:rStyle w:val="Stark"/>
                <w:rFonts w:asciiTheme="minorHAnsi" w:hAnsiTheme="minorHAnsi"/>
              </w:rPr>
              <w:t>Antal anställda</w:t>
            </w:r>
          </w:p>
          <w:p w14:paraId="65BBA6E1" w14:textId="77777777" w:rsidR="005A4AB5" w:rsidRPr="00BA3E05" w:rsidRDefault="0079223A" w:rsidP="001C1C7F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  <w:r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  <w:t xml:space="preserve">No </w:t>
            </w:r>
            <w:proofErr w:type="spellStart"/>
            <w:r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  <w:t>emplo</w:t>
            </w:r>
            <w:r w:rsidR="001C1C7F" w:rsidRPr="00BA3E05"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  <w:t>yees</w:t>
            </w:r>
            <w:proofErr w:type="spellEnd"/>
          </w:p>
        </w:tc>
        <w:tc>
          <w:tcPr>
            <w:tcW w:w="2566" w:type="dxa"/>
            <w:gridSpan w:val="2"/>
            <w:tcBorders>
              <w:left w:val="nil"/>
              <w:right w:val="nil"/>
            </w:tcBorders>
          </w:tcPr>
          <w:p w14:paraId="6AFDEDA9" w14:textId="77777777" w:rsidR="005A4AB5" w:rsidRPr="00BA3E05" w:rsidRDefault="005A4AB5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14:paraId="2A936A20" w14:textId="77777777" w:rsidR="005A4AB5" w:rsidRPr="00BA3E05" w:rsidRDefault="005A4AB5" w:rsidP="005A4AB5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14:paraId="4A60E1F5" w14:textId="77777777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6DADF5A" w14:textId="77777777" w:rsidR="00F8509B" w:rsidRDefault="00F8509B" w:rsidP="00F8509B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14:paraId="75B75FD3" w14:textId="77777777" w:rsidR="00D85C87" w:rsidRDefault="00D85C87" w:rsidP="00F8509B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</w:p>
          <w:p w14:paraId="16E42395" w14:textId="77777777" w:rsidR="00F8509B" w:rsidRPr="00744AD1" w:rsidRDefault="00F8509B" w:rsidP="00F8509B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744AD1">
              <w:rPr>
                <w:rStyle w:val="Stark"/>
                <w:rFonts w:asciiTheme="minorHAnsi" w:hAnsiTheme="minorHAnsi"/>
                <w:szCs w:val="20"/>
              </w:rPr>
              <w:t>Ytterligare kontaktpersoner</w:t>
            </w:r>
          </w:p>
          <w:p w14:paraId="4935BD68" w14:textId="77777777" w:rsidR="00F8509B" w:rsidRPr="00BA3E05" w:rsidRDefault="00744AD1" w:rsidP="00744AD1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  <w:proofErr w:type="spellStart"/>
            <w:r w:rsidRPr="00744AD1">
              <w:rPr>
                <w:rFonts w:cs="Arial"/>
                <w:sz w:val="16"/>
              </w:rPr>
              <w:t>More</w:t>
            </w:r>
            <w:proofErr w:type="spellEnd"/>
            <w:r w:rsidRPr="00744AD1">
              <w:rPr>
                <w:rFonts w:cs="Arial"/>
                <w:sz w:val="16"/>
              </w:rPr>
              <w:t xml:space="preserve"> </w:t>
            </w:r>
            <w:proofErr w:type="spellStart"/>
            <w:r w:rsidRPr="00744AD1">
              <w:rPr>
                <w:rFonts w:cs="Arial"/>
                <w:sz w:val="16"/>
              </w:rPr>
              <w:t>contact</w:t>
            </w:r>
            <w:proofErr w:type="spellEnd"/>
            <w:r w:rsidRPr="00744AD1">
              <w:rPr>
                <w:rFonts w:cs="Arial"/>
                <w:sz w:val="16"/>
              </w:rPr>
              <w:t xml:space="preserve"> persons</w:t>
            </w:r>
          </w:p>
        </w:tc>
        <w:tc>
          <w:tcPr>
            <w:tcW w:w="3584" w:type="dxa"/>
            <w:gridSpan w:val="2"/>
            <w:tcBorders>
              <w:left w:val="nil"/>
              <w:right w:val="nil"/>
            </w:tcBorders>
          </w:tcPr>
          <w:p w14:paraId="2DB0140D" w14:textId="77777777"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14:paraId="56FE0552" w14:textId="77777777"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14:paraId="6A1F0962" w14:textId="77777777"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43B7D256" w14:textId="77777777" w:rsidR="00F8509B" w:rsidRPr="00BA3E05" w:rsidRDefault="00F8509B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14:paraId="7E0D0FFF" w14:textId="77777777" w:rsidR="00F8509B" w:rsidRPr="00D85C87" w:rsidRDefault="00D85C87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D85C87">
              <w:rPr>
                <w:rStyle w:val="Stark"/>
                <w:rFonts w:asciiTheme="minorHAnsi" w:hAnsiTheme="minorHAnsi"/>
                <w:szCs w:val="20"/>
              </w:rPr>
              <w:t>Organisations nummer</w:t>
            </w:r>
          </w:p>
          <w:p w14:paraId="562B92E9" w14:textId="77777777" w:rsidR="00F8509B" w:rsidRPr="00BA3E05" w:rsidRDefault="00F8509B" w:rsidP="00D85C87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2566" w:type="dxa"/>
            <w:gridSpan w:val="2"/>
            <w:tcBorders>
              <w:left w:val="nil"/>
              <w:right w:val="nil"/>
            </w:tcBorders>
          </w:tcPr>
          <w:tbl>
            <w:tblPr>
              <w:tblW w:w="101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5"/>
            </w:tblGrid>
            <w:tr w:rsidR="00D85C87" w:rsidRPr="00BA3E05" w14:paraId="70BA5983" w14:textId="77777777" w:rsidTr="00F15139">
              <w:trPr>
                <w:trHeight w:val="510"/>
              </w:trPr>
              <w:tc>
                <w:tcPr>
                  <w:tcW w:w="2551" w:type="dxa"/>
                  <w:tcBorders>
                    <w:left w:val="nil"/>
                    <w:right w:val="nil"/>
                  </w:tcBorders>
                </w:tcPr>
                <w:p w14:paraId="60AFD66D" w14:textId="77777777" w:rsidR="00D85C87" w:rsidRPr="00BA3E05" w:rsidRDefault="00D85C87" w:rsidP="00F15139">
                  <w:pPr>
                    <w:spacing w:after="0" w:line="240" w:lineRule="auto"/>
                    <w:ind w:left="-108"/>
                    <w:rPr>
                      <w:rStyle w:val="Stark"/>
                      <w:rFonts w:asciiTheme="minorHAnsi" w:hAnsiTheme="minorHAnsi"/>
                      <w:b w:val="0"/>
                      <w:szCs w:val="20"/>
                    </w:rPr>
                  </w:pPr>
                </w:p>
                <w:p w14:paraId="54C1EF02" w14:textId="77777777" w:rsidR="00D85C87" w:rsidRDefault="00D85C87" w:rsidP="00F15139">
                  <w:pPr>
                    <w:spacing w:after="0" w:line="240" w:lineRule="auto"/>
                    <w:ind w:left="-108"/>
                    <w:rPr>
                      <w:rStyle w:val="Stark"/>
                      <w:rFonts w:asciiTheme="minorHAnsi" w:hAnsiTheme="minorHAnsi"/>
                      <w:b w:val="0"/>
                      <w:szCs w:val="20"/>
                    </w:rPr>
                  </w:pPr>
                </w:p>
                <w:p w14:paraId="2EFB10A5" w14:textId="77777777" w:rsidR="00D85C87" w:rsidRPr="00BA3E05" w:rsidRDefault="00D85C87" w:rsidP="00F15139">
                  <w:pPr>
                    <w:spacing w:after="0" w:line="240" w:lineRule="auto"/>
                    <w:ind w:left="-108"/>
                    <w:rPr>
                      <w:rStyle w:val="Stark"/>
                      <w:rFonts w:asciiTheme="minorHAnsi" w:hAnsiTheme="minorHAnsi"/>
                      <w:b w:val="0"/>
                      <w:szCs w:val="20"/>
                    </w:rPr>
                  </w:pPr>
                </w:p>
              </w:tc>
            </w:tr>
          </w:tbl>
          <w:p w14:paraId="3808F30C" w14:textId="77777777" w:rsidR="00F8509B" w:rsidRPr="00BA3E05" w:rsidRDefault="00F8509B" w:rsidP="001C1C7F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14:paraId="79B3B72E" w14:textId="77777777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1C9629A" w14:textId="77777777" w:rsidR="00F8509B" w:rsidRPr="00BA3E05" w:rsidRDefault="00F8509B" w:rsidP="00F8509B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14:paraId="25D86552" w14:textId="77777777" w:rsidR="00F8509B" w:rsidRPr="00BA3E05" w:rsidRDefault="00F8509B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14:paraId="2FCB0791" w14:textId="77777777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E875FFC" w14:textId="77777777" w:rsidR="00F8509B" w:rsidRPr="00BA3E05" w:rsidRDefault="00F8509B" w:rsidP="00F8509B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14:paraId="2A7A458D" w14:textId="77777777" w:rsidR="00F8509B" w:rsidRPr="00BA3E05" w:rsidRDefault="00F8509B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14:paraId="7BE72C8A" w14:textId="77777777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E1B3F" w14:textId="77777777"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Skäl till intresse för medlemskap</w:t>
            </w:r>
          </w:p>
          <w:p w14:paraId="3B9803FF" w14:textId="77777777" w:rsidR="00F8509B" w:rsidRPr="00BA3E05" w:rsidRDefault="00F8509B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Reason</w:t>
            </w:r>
            <w:proofErr w:type="spellEnd"/>
            <w:r w:rsidRPr="00BA3E05">
              <w:rPr>
                <w:rFonts w:asciiTheme="minorHAnsi" w:hAnsiTheme="minorHAnsi" w:cs="Arial"/>
                <w:bCs/>
                <w:sz w:val="16"/>
              </w:rPr>
              <w:t xml:space="preserve"> for </w:t>
            </w: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interest</w:t>
            </w:r>
            <w:proofErr w:type="spellEnd"/>
            <w:r w:rsidRPr="00BA3E05">
              <w:rPr>
                <w:rFonts w:asciiTheme="minorHAnsi" w:hAnsiTheme="minorHAnsi" w:cs="Arial"/>
                <w:bCs/>
                <w:sz w:val="16"/>
              </w:rPr>
              <w:t xml:space="preserve"> for membership</w:t>
            </w: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14:paraId="51DE2BBF" w14:textId="77777777"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14:paraId="53411D9F" w14:textId="77777777"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14:paraId="041A316F" w14:textId="77777777"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14:paraId="4C98CC0A" w14:textId="77777777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49354" w14:textId="77777777"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14:paraId="3AB4FE9E" w14:textId="77777777" w:rsidR="00F8509B" w:rsidRPr="00BA3E05" w:rsidRDefault="00F8509B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14:paraId="0602E28D" w14:textId="77777777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870E7" w14:textId="77777777"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14:paraId="36701C85" w14:textId="77777777" w:rsidR="00F8509B" w:rsidRPr="00BA3E05" w:rsidRDefault="00F8509B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14:paraId="7C5407B6" w14:textId="77777777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9F298" w14:textId="77777777"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Förslag till</w:t>
            </w:r>
            <w:r w:rsidRPr="00BA3E05">
              <w:rPr>
                <w:rStyle w:val="Stark"/>
                <w:rFonts w:asciiTheme="minorHAnsi" w:hAnsiTheme="minorHAnsi"/>
                <w:szCs w:val="20"/>
              </w:rPr>
              <w:br/>
              <w:t xml:space="preserve"> verksamhet, projekt</w:t>
            </w:r>
          </w:p>
          <w:p w14:paraId="739C93F9" w14:textId="77777777" w:rsidR="00F8509B" w:rsidRPr="00BA3E05" w:rsidRDefault="00F8509B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Fonts w:asciiTheme="minorHAnsi" w:hAnsiTheme="minorHAnsi" w:cs="Arial"/>
                <w:bCs/>
                <w:sz w:val="16"/>
              </w:rPr>
              <w:t xml:space="preserve">Suggestions </w:t>
            </w: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of</w:t>
            </w:r>
            <w:proofErr w:type="spellEnd"/>
            <w:r w:rsidRPr="00BA3E05">
              <w:rPr>
                <w:rFonts w:asciiTheme="minorHAnsi" w:hAnsiTheme="minorHAnsi" w:cs="Arial"/>
                <w:bCs/>
                <w:sz w:val="16"/>
              </w:rPr>
              <w:t xml:space="preserve"> </w:t>
            </w:r>
            <w:r w:rsidRPr="00BA3E05">
              <w:rPr>
                <w:rFonts w:asciiTheme="minorHAnsi" w:hAnsiTheme="minorHAnsi" w:cs="Arial"/>
                <w:bCs/>
                <w:sz w:val="16"/>
              </w:rPr>
              <w:br/>
            </w: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projects</w:t>
            </w:r>
            <w:proofErr w:type="spellEnd"/>
            <w:r w:rsidRPr="00BA3E05">
              <w:rPr>
                <w:rFonts w:asciiTheme="minorHAnsi" w:hAnsiTheme="minorHAnsi" w:cs="Arial"/>
                <w:bCs/>
                <w:sz w:val="16"/>
              </w:rPr>
              <w:t xml:space="preserve">, </w:t>
            </w: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activities</w:t>
            </w:r>
            <w:proofErr w:type="spellEnd"/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14:paraId="58E5A0BB" w14:textId="77777777"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14:paraId="596F1FF6" w14:textId="77777777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8D2E5" w14:textId="77777777"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14:paraId="537F65BF" w14:textId="77777777" w:rsidR="00F8509B" w:rsidRPr="00BA3E05" w:rsidRDefault="00F8509B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14:paraId="304D72F5" w14:textId="77777777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9F676" w14:textId="77777777"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14:paraId="3FE0DB64" w14:textId="77777777" w:rsidR="00F8509B" w:rsidRPr="00BA3E05" w:rsidRDefault="00F8509B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14:paraId="2308489A" w14:textId="77777777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FDC80" w14:textId="77777777"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Övriga frågor och synpunkter</w:t>
            </w:r>
          </w:p>
          <w:p w14:paraId="7AFAD684" w14:textId="77777777" w:rsidR="00F8509B" w:rsidRPr="00BA3E05" w:rsidRDefault="00F8509B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proofErr w:type="spellStart"/>
            <w:r w:rsidRPr="00BA3E05">
              <w:rPr>
                <w:rFonts w:asciiTheme="minorHAnsi" w:hAnsiTheme="minorHAnsi" w:cs="Arial"/>
                <w:sz w:val="16"/>
              </w:rPr>
              <w:t>Other</w:t>
            </w:r>
            <w:proofErr w:type="spellEnd"/>
            <w:r w:rsidRPr="00BA3E05">
              <w:rPr>
                <w:rFonts w:asciiTheme="minorHAnsi" w:hAnsiTheme="minorHAnsi" w:cs="Arial"/>
                <w:sz w:val="16"/>
              </w:rPr>
              <w:t xml:space="preserve"> </w:t>
            </w:r>
            <w:proofErr w:type="spellStart"/>
            <w:r w:rsidRPr="00BA3E05">
              <w:rPr>
                <w:rFonts w:asciiTheme="minorHAnsi" w:hAnsiTheme="minorHAnsi" w:cs="Arial"/>
                <w:sz w:val="16"/>
              </w:rPr>
              <w:t>questions</w:t>
            </w:r>
            <w:proofErr w:type="spellEnd"/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14:paraId="040472C1" w14:textId="77777777"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14:paraId="39B2FFB3" w14:textId="77777777"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14:paraId="7FCBD744" w14:textId="77777777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5F5DE" w14:textId="77777777"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14:paraId="1E4608C9" w14:textId="77777777" w:rsidR="00F8509B" w:rsidRPr="00BA3E05" w:rsidRDefault="00F8509B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</w:tbl>
    <w:p w14:paraId="4A0E3A26" w14:textId="77777777" w:rsidR="00156A77" w:rsidRPr="00BA3E05" w:rsidRDefault="00156A77" w:rsidP="008D6CE1">
      <w:pPr>
        <w:rPr>
          <w:rStyle w:val="Stark"/>
          <w:rFonts w:asciiTheme="minorHAnsi" w:hAnsiTheme="minorHAnsi"/>
          <w:b w:val="0"/>
          <w:sz w:val="16"/>
          <w:szCs w:val="16"/>
        </w:rPr>
      </w:pPr>
    </w:p>
    <w:p w14:paraId="1ED993C1" w14:textId="77777777" w:rsidR="00D85C87" w:rsidRDefault="00D85C87" w:rsidP="007206C7">
      <w:pPr>
        <w:spacing w:after="0" w:line="240" w:lineRule="auto"/>
        <w:rPr>
          <w:rFonts w:asciiTheme="minorHAnsi" w:hAnsiTheme="minorHAnsi" w:cs="Courier New"/>
          <w:sz w:val="20"/>
        </w:rPr>
      </w:pPr>
    </w:p>
    <w:p w14:paraId="1C0625B0" w14:textId="77777777" w:rsidR="00D85C87" w:rsidRDefault="00D85C87" w:rsidP="007206C7">
      <w:pPr>
        <w:spacing w:after="0" w:line="240" w:lineRule="auto"/>
        <w:rPr>
          <w:rFonts w:asciiTheme="minorHAnsi" w:hAnsiTheme="minorHAnsi" w:cs="Courier New"/>
          <w:sz w:val="20"/>
        </w:rPr>
      </w:pPr>
    </w:p>
    <w:p w14:paraId="32E08ADC" w14:textId="77777777" w:rsidR="00D85C87" w:rsidRDefault="00D85C87" w:rsidP="007206C7">
      <w:pPr>
        <w:spacing w:after="0" w:line="240" w:lineRule="auto"/>
        <w:rPr>
          <w:rFonts w:asciiTheme="minorHAnsi" w:hAnsiTheme="minorHAnsi" w:cs="Courier New"/>
          <w:sz w:val="20"/>
        </w:rPr>
      </w:pPr>
    </w:p>
    <w:p w14:paraId="6B3BDD0E" w14:textId="298880A1" w:rsidR="007206C7" w:rsidRPr="00BA3E05" w:rsidRDefault="003E43CF" w:rsidP="007206C7">
      <w:pPr>
        <w:spacing w:after="0" w:line="240" w:lineRule="auto"/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sz w:val="20"/>
        </w:rPr>
        <w:t xml:space="preserve">Genom att skriva under godkänner jag att namn och befattning registreras enligt </w:t>
      </w:r>
      <w:r w:rsidR="002E4DA4">
        <w:rPr>
          <w:rFonts w:asciiTheme="minorHAnsi" w:hAnsiTheme="minorHAnsi" w:cs="Courier New"/>
          <w:sz w:val="20"/>
        </w:rPr>
        <w:t>Byggföretagens</w:t>
      </w:r>
      <w:r>
        <w:rPr>
          <w:rFonts w:asciiTheme="minorHAnsi" w:hAnsiTheme="minorHAnsi" w:cs="Courier New"/>
          <w:sz w:val="20"/>
        </w:rPr>
        <w:t xml:space="preserve"> </w:t>
      </w:r>
      <w:r w:rsidR="00503AB7">
        <w:rPr>
          <w:rFonts w:asciiTheme="minorHAnsi" w:hAnsiTheme="minorHAnsi" w:cs="Courier New"/>
          <w:sz w:val="20"/>
        </w:rPr>
        <w:t xml:space="preserve">GDPR </w:t>
      </w:r>
      <w:r w:rsidR="00DB73C8">
        <w:rPr>
          <w:rFonts w:asciiTheme="minorHAnsi" w:hAnsiTheme="minorHAnsi" w:cs="Courier New"/>
          <w:sz w:val="20"/>
        </w:rPr>
        <w:t>policy</w:t>
      </w:r>
      <w:r>
        <w:rPr>
          <w:rFonts w:asciiTheme="minorHAnsi" w:hAnsiTheme="minorHAnsi" w:cs="Courier New"/>
          <w:sz w:val="20"/>
        </w:rPr>
        <w:t>.</w:t>
      </w:r>
    </w:p>
    <w:p w14:paraId="729C58B2" w14:textId="77777777" w:rsidR="007206C7" w:rsidRPr="00BA3E05" w:rsidRDefault="007206C7" w:rsidP="007206C7">
      <w:pPr>
        <w:spacing w:after="0" w:line="240" w:lineRule="auto"/>
        <w:rPr>
          <w:rFonts w:asciiTheme="minorHAnsi" w:hAnsiTheme="minorHAnsi" w:cs="Courier New"/>
          <w:sz w:val="20"/>
        </w:rPr>
      </w:pPr>
    </w:p>
    <w:p w14:paraId="7303932E" w14:textId="77777777" w:rsidR="007206C7" w:rsidRPr="00BA3E05" w:rsidRDefault="007206C7" w:rsidP="007206C7">
      <w:pPr>
        <w:spacing w:after="0" w:line="240" w:lineRule="auto"/>
        <w:rPr>
          <w:rFonts w:asciiTheme="minorHAnsi" w:hAnsiTheme="minorHAnsi" w:cs="Courier New"/>
          <w:sz w:val="20"/>
        </w:rPr>
      </w:pPr>
    </w:p>
    <w:p w14:paraId="6B3248EA" w14:textId="77777777" w:rsidR="00B31876" w:rsidRPr="00BA3E05" w:rsidRDefault="00B31876" w:rsidP="007206C7">
      <w:pPr>
        <w:spacing w:after="0" w:line="240" w:lineRule="auto"/>
        <w:rPr>
          <w:rStyle w:val="Stark"/>
          <w:rFonts w:asciiTheme="minorHAnsi" w:hAnsiTheme="minorHAnsi"/>
          <w:b w:val="0"/>
        </w:rPr>
      </w:pPr>
      <w:r w:rsidRPr="00BA3E05">
        <w:rPr>
          <w:rStyle w:val="Stark"/>
          <w:rFonts w:asciiTheme="minorHAnsi" w:hAnsiTheme="minorHAnsi"/>
        </w:rPr>
        <w:t>Underskrift</w:t>
      </w:r>
    </w:p>
    <w:p w14:paraId="032426EF" w14:textId="77777777" w:rsidR="00151801" w:rsidRPr="00BA3E05" w:rsidRDefault="00151801" w:rsidP="00151801">
      <w:pPr>
        <w:tabs>
          <w:tab w:val="left" w:pos="2160"/>
          <w:tab w:val="left" w:pos="2268"/>
          <w:tab w:val="left" w:pos="5184"/>
          <w:tab w:val="right" w:leader="underscore" w:pos="10206"/>
        </w:tabs>
        <w:spacing w:before="240" w:after="0" w:line="240" w:lineRule="auto"/>
        <w:rPr>
          <w:rFonts w:asciiTheme="minorHAnsi" w:hAnsiTheme="minorHAnsi" w:cs="Arial"/>
          <w:sz w:val="16"/>
        </w:rPr>
      </w:pPr>
      <w:r>
        <w:rPr>
          <w:rStyle w:val="Stark"/>
          <w:rFonts w:asciiTheme="minorHAnsi" w:hAnsiTheme="minorHAnsi"/>
          <w:b w:val="0"/>
          <w:sz w:val="16"/>
          <w:szCs w:val="16"/>
        </w:rPr>
        <w:t xml:space="preserve">Signing </w:t>
      </w:r>
      <w:r>
        <w:rPr>
          <w:rStyle w:val="Stark"/>
          <w:rFonts w:asciiTheme="minorHAnsi" w:hAnsiTheme="minorHAnsi"/>
          <w:b w:val="0"/>
          <w:sz w:val="16"/>
          <w:szCs w:val="16"/>
        </w:rPr>
        <w:br/>
      </w:r>
      <w:r w:rsidRPr="00BA3E05">
        <w:rPr>
          <w:rFonts w:asciiTheme="minorHAnsi" w:hAnsiTheme="minorHAnsi" w:cs="Arial"/>
          <w:sz w:val="16"/>
        </w:rPr>
        <w:t xml:space="preserve">(Jag har läst och förstått </w:t>
      </w:r>
      <w:r w:rsidR="00DB73C8">
        <w:rPr>
          <w:rFonts w:asciiTheme="minorHAnsi" w:hAnsiTheme="minorHAnsi" w:cs="Arial"/>
          <w:sz w:val="16"/>
        </w:rPr>
        <w:t>FSJ</w:t>
      </w:r>
      <w:r w:rsidR="00DB73C8" w:rsidRPr="00BA3E05">
        <w:rPr>
          <w:rFonts w:asciiTheme="minorHAnsi" w:hAnsiTheme="minorHAnsi" w:cs="Arial"/>
          <w:sz w:val="16"/>
        </w:rPr>
        <w:t>:s</w:t>
      </w:r>
      <w:r w:rsidRPr="00BA3E05">
        <w:rPr>
          <w:rFonts w:asciiTheme="minorHAnsi" w:hAnsiTheme="minorHAnsi" w:cs="Arial"/>
          <w:sz w:val="16"/>
        </w:rPr>
        <w:t xml:space="preserve"> stadgar samt </w:t>
      </w:r>
      <w:r>
        <w:rPr>
          <w:rFonts w:asciiTheme="minorHAnsi" w:hAnsiTheme="minorHAnsi" w:cs="Arial"/>
          <w:sz w:val="16"/>
        </w:rPr>
        <w:t xml:space="preserve">vidimerar att </w:t>
      </w:r>
      <w:r w:rsidRPr="00BA3E05">
        <w:rPr>
          <w:rFonts w:asciiTheme="minorHAnsi" w:hAnsiTheme="minorHAnsi" w:cs="Arial"/>
          <w:sz w:val="16"/>
        </w:rPr>
        <w:t>vårt företag uppfyller kriterierna för medlemskap</w:t>
      </w:r>
      <w:r>
        <w:rPr>
          <w:rFonts w:asciiTheme="minorHAnsi" w:hAnsiTheme="minorHAnsi" w:cs="Arial"/>
          <w:sz w:val="16"/>
        </w:rPr>
        <w:t xml:space="preserve"> samt kvalifikationsbestämmelserna enligt §5b</w:t>
      </w:r>
      <w:r w:rsidRPr="00BA3E05">
        <w:rPr>
          <w:rFonts w:asciiTheme="minorHAnsi" w:hAnsiTheme="minorHAnsi" w:cs="Arial"/>
          <w:sz w:val="16"/>
        </w:rPr>
        <w:t>)</w:t>
      </w:r>
    </w:p>
    <w:p w14:paraId="1CF63DEC" w14:textId="77777777" w:rsidR="00B31876" w:rsidRPr="00151801" w:rsidRDefault="00151801" w:rsidP="008D6CE1">
      <w:pPr>
        <w:rPr>
          <w:lang w:val="en-US"/>
        </w:rPr>
      </w:pPr>
      <w:r w:rsidRPr="00BA3E05">
        <w:rPr>
          <w:rFonts w:asciiTheme="minorHAnsi" w:hAnsiTheme="minorHAnsi" w:cs="Arial"/>
          <w:sz w:val="16"/>
          <w:lang w:val="en-US"/>
        </w:rPr>
        <w:t xml:space="preserve">(I have read and understood the statues of </w:t>
      </w:r>
      <w:r>
        <w:rPr>
          <w:rFonts w:asciiTheme="minorHAnsi" w:hAnsiTheme="minorHAnsi" w:cs="Arial"/>
          <w:sz w:val="16"/>
          <w:lang w:val="en-US"/>
        </w:rPr>
        <w:t>FSJ</w:t>
      </w:r>
      <w:r w:rsidRPr="00BA3E05">
        <w:rPr>
          <w:rFonts w:asciiTheme="minorHAnsi" w:hAnsiTheme="minorHAnsi" w:cs="Arial"/>
          <w:sz w:val="16"/>
          <w:lang w:val="en-US"/>
        </w:rPr>
        <w:t xml:space="preserve"> and </w:t>
      </w:r>
      <w:r>
        <w:rPr>
          <w:rFonts w:asciiTheme="minorHAnsi" w:hAnsiTheme="minorHAnsi" w:cs="Arial"/>
          <w:sz w:val="16"/>
          <w:lang w:val="en-US"/>
        </w:rPr>
        <w:t xml:space="preserve">confirm that </w:t>
      </w:r>
      <w:r w:rsidRPr="00BA3E05">
        <w:rPr>
          <w:rFonts w:asciiTheme="minorHAnsi" w:hAnsiTheme="minorHAnsi" w:cs="Arial"/>
          <w:sz w:val="16"/>
          <w:lang w:val="en-US"/>
        </w:rPr>
        <w:t>our company is fulfilling the criteria for membership</w:t>
      </w:r>
      <w:r>
        <w:rPr>
          <w:rFonts w:asciiTheme="minorHAnsi" w:hAnsiTheme="minorHAnsi" w:cs="Arial"/>
          <w:sz w:val="16"/>
          <w:lang w:val="en-US"/>
        </w:rPr>
        <w:t xml:space="preserve"> as well as the qualifications §5b</w:t>
      </w:r>
      <w:r w:rsidRPr="00BA3E05">
        <w:rPr>
          <w:rFonts w:asciiTheme="minorHAnsi" w:hAnsiTheme="minorHAnsi" w:cs="Arial"/>
          <w:sz w:val="16"/>
          <w:lang w:val="en-US"/>
        </w:rPr>
        <w:t>)</w:t>
      </w:r>
    </w:p>
    <w:p w14:paraId="2DB248D3" w14:textId="77777777" w:rsidR="00151801" w:rsidRPr="00151801" w:rsidRDefault="00151801" w:rsidP="008D6CE1">
      <w:pPr>
        <w:rPr>
          <w:rStyle w:val="Stark"/>
          <w:rFonts w:asciiTheme="minorHAnsi" w:hAnsiTheme="minorHAnsi"/>
          <w:b w:val="0"/>
          <w:sz w:val="16"/>
          <w:szCs w:val="16"/>
          <w:lang w:val="en-US"/>
        </w:rPr>
      </w:pPr>
    </w:p>
    <w:tbl>
      <w:tblPr>
        <w:tblW w:w="9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242"/>
        <w:gridCol w:w="2097"/>
        <w:gridCol w:w="975"/>
        <w:gridCol w:w="3958"/>
      </w:tblGrid>
      <w:tr w:rsidR="00B31876" w:rsidRPr="00BA3E05" w14:paraId="6D96BE08" w14:textId="77777777" w:rsidTr="00606A0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09913" w14:textId="77777777" w:rsidR="00B31876" w:rsidRPr="00BA3E05" w:rsidRDefault="00B31876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Ort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D4040" w14:textId="77777777" w:rsidR="00B31876" w:rsidRPr="00BA3E05" w:rsidRDefault="00B31876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6A2A1" w14:textId="77777777" w:rsidR="00B31876" w:rsidRPr="00BA3E05" w:rsidRDefault="00B31876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Datum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09C9FD" w14:textId="77777777" w:rsidR="00B31876" w:rsidRPr="00BA3E05" w:rsidRDefault="00B31876" w:rsidP="00067914">
            <w:pPr>
              <w:spacing w:before="240" w:after="0" w:line="240" w:lineRule="auto"/>
              <w:ind w:left="-62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B31876" w:rsidRPr="00BA3E05" w14:paraId="74722446" w14:textId="77777777" w:rsidTr="00606A0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0531EA" w14:textId="77777777" w:rsidR="00B31876" w:rsidRDefault="00B31876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Fonts w:asciiTheme="minorHAnsi" w:hAnsiTheme="minorHAnsi" w:cs="Arial"/>
                <w:sz w:val="16"/>
              </w:rPr>
            </w:pPr>
            <w:r w:rsidRPr="00BA3E05">
              <w:rPr>
                <w:rFonts w:asciiTheme="minorHAnsi" w:hAnsiTheme="minorHAnsi" w:cs="Arial"/>
                <w:sz w:val="16"/>
              </w:rPr>
              <w:t>Place</w:t>
            </w:r>
          </w:p>
          <w:p w14:paraId="2158C556" w14:textId="77777777" w:rsidR="00BA5789" w:rsidRDefault="00BA5789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Fonts w:asciiTheme="minorHAnsi" w:hAnsiTheme="minorHAnsi" w:cs="Arial"/>
                <w:sz w:val="16"/>
              </w:rPr>
            </w:pPr>
          </w:p>
          <w:p w14:paraId="65973A39" w14:textId="77777777" w:rsidR="00BA5789" w:rsidRPr="00BA3E05" w:rsidRDefault="00BA5789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18F92" w14:textId="77777777" w:rsidR="00B31876" w:rsidRPr="00BA3E05" w:rsidRDefault="00B31876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DBF56" w14:textId="77777777" w:rsidR="00B31876" w:rsidRPr="00BA3E05" w:rsidRDefault="00B31876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r w:rsidRPr="00BA3E05">
              <w:rPr>
                <w:rFonts w:asciiTheme="minorHAnsi" w:hAnsiTheme="minorHAnsi" w:cs="Arial"/>
                <w:sz w:val="16"/>
              </w:rPr>
              <w:t>Date</w:t>
            </w:r>
          </w:p>
        </w:tc>
      </w:tr>
      <w:tr w:rsidR="00B31876" w:rsidRPr="00BA3E05" w14:paraId="7144E36F" w14:textId="77777777" w:rsidTr="00606A0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6900F" w14:textId="77777777" w:rsidR="00B31876" w:rsidRPr="00BA3E05" w:rsidRDefault="00B31876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Namn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16863" w14:textId="77777777" w:rsidR="00B31876" w:rsidRPr="00BA3E05" w:rsidRDefault="00B31876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E8F1B" w14:textId="77777777" w:rsidR="00B31876" w:rsidRPr="00BA3E05" w:rsidRDefault="00B31876" w:rsidP="00B821DC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before="240" w:after="0" w:line="240" w:lineRule="auto"/>
              <w:rPr>
                <w:rFonts w:asciiTheme="minorHAnsi" w:hAnsiTheme="minorHAnsi" w:cs="Arial"/>
                <w:sz w:val="16"/>
              </w:rPr>
            </w:pPr>
          </w:p>
        </w:tc>
      </w:tr>
      <w:tr w:rsidR="00B31876" w:rsidRPr="00151801" w14:paraId="77CF8DE0" w14:textId="77777777" w:rsidTr="00606A0D"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D6176D" w14:textId="77777777" w:rsidR="00B31876" w:rsidRPr="00BA3E05" w:rsidRDefault="00B31876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Signature</w:t>
            </w:r>
            <w:proofErr w:type="spellEnd"/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DA56A" w14:textId="77777777" w:rsidR="00B31876" w:rsidRPr="00BA3E05" w:rsidRDefault="00B31876" w:rsidP="00B821DC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Fonts w:asciiTheme="minorHAnsi" w:hAnsiTheme="minorHAnsi" w:cs="Arial"/>
                <w:sz w:val="16"/>
                <w:lang w:val="en-US"/>
              </w:rPr>
            </w:pPr>
          </w:p>
        </w:tc>
      </w:tr>
      <w:tr w:rsidR="00B31876" w:rsidRPr="00BA3E05" w14:paraId="1345E96C" w14:textId="77777777" w:rsidTr="00606A0D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2B752" w14:textId="77777777" w:rsidR="00B31876" w:rsidRPr="00BA3E05" w:rsidRDefault="00B31876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Namnförtydligande</w:t>
            </w:r>
          </w:p>
        </w:tc>
        <w:tc>
          <w:tcPr>
            <w:tcW w:w="7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BFB9C0" w14:textId="77777777" w:rsidR="00B31876" w:rsidRPr="00BA3E05" w:rsidRDefault="00B31876" w:rsidP="0002537B">
            <w:pPr>
              <w:spacing w:before="240"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B31876" w:rsidRPr="00BA3E05" w14:paraId="25F472FF" w14:textId="77777777" w:rsidTr="00606A0D"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89292" w14:textId="77777777" w:rsidR="00B31876" w:rsidRPr="00BA3E05" w:rsidRDefault="00B31876" w:rsidP="0002537B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Name</w:t>
            </w:r>
            <w:proofErr w:type="spellEnd"/>
            <w:r w:rsidRPr="00BA3E05">
              <w:rPr>
                <w:rFonts w:asciiTheme="minorHAnsi" w:hAnsiTheme="minorHAnsi" w:cs="Arial"/>
                <w:sz w:val="16"/>
              </w:rPr>
              <w:t xml:space="preserve"> in </w:t>
            </w:r>
            <w:proofErr w:type="spellStart"/>
            <w:r w:rsidRPr="00BA3E05">
              <w:rPr>
                <w:rFonts w:asciiTheme="minorHAnsi" w:hAnsiTheme="minorHAnsi" w:cs="Arial"/>
                <w:sz w:val="16"/>
              </w:rPr>
              <w:t>clear</w:t>
            </w:r>
            <w:proofErr w:type="spellEnd"/>
            <w:r w:rsidRPr="00BA3E05">
              <w:rPr>
                <w:rFonts w:asciiTheme="minorHAnsi" w:hAnsiTheme="minorHAnsi" w:cs="Arial"/>
                <w:sz w:val="16"/>
              </w:rPr>
              <w:t xml:space="preserve"> print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BF009" w14:textId="77777777" w:rsidR="00B31876" w:rsidRPr="00BA3E05" w:rsidRDefault="00B31876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B31876" w:rsidRPr="00BA3E05" w14:paraId="3CA77622" w14:textId="77777777" w:rsidTr="00606A0D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C5F6E" w14:textId="77777777" w:rsidR="00B31876" w:rsidRPr="00BA3E05" w:rsidRDefault="00B31876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Befattning</w:t>
            </w:r>
          </w:p>
        </w:tc>
        <w:tc>
          <w:tcPr>
            <w:tcW w:w="7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5BAAD" w14:textId="77777777" w:rsidR="00B31876" w:rsidRPr="00BA3E05" w:rsidRDefault="00B31876" w:rsidP="0002537B">
            <w:pPr>
              <w:spacing w:before="240"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B31876" w:rsidRPr="00BA3E05" w14:paraId="2BF296E0" w14:textId="77777777" w:rsidTr="00606A0D"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BD6C8" w14:textId="77777777" w:rsidR="00B31876" w:rsidRPr="00BA3E05" w:rsidRDefault="00B31876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BA3E05">
              <w:rPr>
                <w:rFonts w:asciiTheme="minorHAnsi" w:hAnsiTheme="minorHAnsi" w:cs="Arial"/>
                <w:sz w:val="16"/>
              </w:rPr>
              <w:t>Title</w:t>
            </w:r>
            <w:proofErr w:type="spellEnd"/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BAE17" w14:textId="77777777" w:rsidR="00B31876" w:rsidRPr="00BA3E05" w:rsidRDefault="00B31876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14:paraId="1492E625" w14:textId="77777777" w:rsidR="00156A77" w:rsidRPr="00BA3E05" w:rsidRDefault="00156A77" w:rsidP="00156A77">
      <w:pPr>
        <w:tabs>
          <w:tab w:val="left" w:pos="2268"/>
          <w:tab w:val="left" w:pos="2880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BA3E05">
        <w:rPr>
          <w:rFonts w:asciiTheme="minorHAnsi" w:hAnsiTheme="minorHAnsi" w:cs="Arial"/>
        </w:rPr>
        <w:t>Ansökan skickas till:</w:t>
      </w:r>
    </w:p>
    <w:p w14:paraId="6293D9F4" w14:textId="77777777" w:rsidR="006412C8" w:rsidRPr="00BA3E05" w:rsidRDefault="006412C8" w:rsidP="00156A77">
      <w:pPr>
        <w:tabs>
          <w:tab w:val="left" w:pos="2268"/>
          <w:tab w:val="left" w:pos="2880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14:paraId="5D1D4E8A" w14:textId="77777777" w:rsidR="00156A77" w:rsidRPr="00BA3E05" w:rsidRDefault="00156A77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BA3E05">
        <w:rPr>
          <w:rFonts w:asciiTheme="minorHAnsi" w:hAnsiTheme="minorHAnsi" w:cs="Arial"/>
          <w:sz w:val="16"/>
          <w:szCs w:val="16"/>
        </w:rPr>
        <w:t>Send</w:t>
      </w:r>
      <w:proofErr w:type="spellEnd"/>
      <w:r w:rsidRPr="00BA3E05">
        <w:rPr>
          <w:rFonts w:asciiTheme="minorHAnsi" w:hAnsiTheme="minorHAnsi" w:cs="Arial"/>
          <w:sz w:val="16"/>
          <w:szCs w:val="16"/>
        </w:rPr>
        <w:t xml:space="preserve"> to:</w:t>
      </w:r>
    </w:p>
    <w:p w14:paraId="485AE95C" w14:textId="77777777" w:rsidR="00156A77" w:rsidRPr="00BA3E05" w:rsidRDefault="00B821DC" w:rsidP="00156A77">
      <w:pPr>
        <w:tabs>
          <w:tab w:val="left" w:pos="2268"/>
          <w:tab w:val="left" w:pos="2880"/>
          <w:tab w:val="left" w:pos="5184"/>
          <w:tab w:val="right" w:leader="underscore" w:pos="10206"/>
        </w:tabs>
        <w:spacing w:before="240" w:after="0"/>
        <w:jc w:val="both"/>
        <w:rPr>
          <w:rFonts w:asciiTheme="minorHAnsi" w:hAnsiTheme="minorHAnsi" w:cs="Arial"/>
        </w:rPr>
      </w:pPr>
      <w:proofErr w:type="spellStart"/>
      <w:proofErr w:type="gramStart"/>
      <w:r>
        <w:rPr>
          <w:rFonts w:asciiTheme="minorHAnsi" w:hAnsiTheme="minorHAnsi" w:cs="Arial"/>
        </w:rPr>
        <w:t>FSJ</w:t>
      </w:r>
      <w:r w:rsidR="00F1484A">
        <w:rPr>
          <w:rFonts w:asciiTheme="minorHAnsi" w:hAnsiTheme="minorHAnsi" w:cs="Arial"/>
        </w:rPr>
        <w:t>,FöreningenSverigesJärnvägsentreprenörer</w:t>
      </w:r>
      <w:proofErr w:type="spellEnd"/>
      <w:proofErr w:type="gramEnd"/>
      <w:r w:rsidR="000D196F">
        <w:rPr>
          <w:rFonts w:asciiTheme="minorHAnsi" w:hAnsiTheme="minorHAnsi" w:cs="Arial"/>
        </w:rPr>
        <w:br/>
      </w:r>
      <w:r w:rsidR="001106A9">
        <w:rPr>
          <w:rFonts w:asciiTheme="minorHAnsi" w:hAnsiTheme="minorHAnsi" w:cs="Arial"/>
        </w:rPr>
        <w:t>Susanne An</w:t>
      </w:r>
      <w:r w:rsidR="00F1484A">
        <w:rPr>
          <w:rFonts w:asciiTheme="minorHAnsi" w:hAnsiTheme="minorHAnsi" w:cs="Arial"/>
        </w:rPr>
        <w:t>dersson</w:t>
      </w:r>
    </w:p>
    <w:p w14:paraId="62B75778" w14:textId="3AE23349" w:rsidR="00156A77" w:rsidRPr="001106A9" w:rsidRDefault="002E4DA4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Byggföretagen</w:t>
      </w:r>
    </w:p>
    <w:p w14:paraId="2EA389C3" w14:textId="77777777" w:rsidR="00156A77" w:rsidRPr="001106A9" w:rsidRDefault="00F1484A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1106A9">
        <w:rPr>
          <w:rFonts w:asciiTheme="minorHAnsi" w:hAnsiTheme="minorHAnsi" w:cs="Arial"/>
        </w:rPr>
        <w:t>Box 5054</w:t>
      </w:r>
    </w:p>
    <w:p w14:paraId="52E8B848" w14:textId="77777777" w:rsidR="00156A77" w:rsidRPr="001106A9" w:rsidRDefault="00F1484A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1106A9">
        <w:rPr>
          <w:rFonts w:asciiTheme="minorHAnsi" w:hAnsiTheme="minorHAnsi" w:cs="Arial"/>
        </w:rPr>
        <w:t>102 42</w:t>
      </w:r>
      <w:r w:rsidR="00AC4E5D" w:rsidRPr="001106A9">
        <w:rPr>
          <w:rFonts w:asciiTheme="minorHAnsi" w:hAnsiTheme="minorHAnsi" w:cs="Arial"/>
        </w:rPr>
        <w:t xml:space="preserve"> Stockholm</w:t>
      </w:r>
    </w:p>
    <w:p w14:paraId="44F29612" w14:textId="77777777" w:rsidR="00156A77" w:rsidRPr="001106A9" w:rsidRDefault="00156A77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  <w:sz w:val="16"/>
        </w:rPr>
      </w:pPr>
    </w:p>
    <w:p w14:paraId="29740A4E" w14:textId="77777777" w:rsidR="00156A77" w:rsidRPr="001106A9" w:rsidRDefault="002E4DA4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hyperlink r:id="rId7" w:history="1">
        <w:r w:rsidR="0047137E" w:rsidRPr="00C60EB3">
          <w:rPr>
            <w:rStyle w:val="Hyperlnk"/>
            <w:rFonts w:asciiTheme="minorHAnsi" w:hAnsiTheme="minorHAnsi" w:cs="Arial"/>
          </w:rPr>
          <w:t>susanne.andersson@jarnvagsentreprenorerna.se</w:t>
        </w:r>
      </w:hyperlink>
      <w:r w:rsidR="000A5204" w:rsidRPr="001106A9">
        <w:rPr>
          <w:rFonts w:asciiTheme="minorHAnsi" w:hAnsiTheme="minorHAnsi" w:cs="Arial"/>
        </w:rPr>
        <w:br/>
      </w:r>
    </w:p>
    <w:p w14:paraId="63BC1D0A" w14:textId="77777777" w:rsidR="000A5204" w:rsidRPr="001106A9" w:rsidRDefault="000A5204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14:paraId="42B2E625" w14:textId="77777777" w:rsidR="00666B15" w:rsidRPr="001106A9" w:rsidRDefault="00666B15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14:paraId="6433E74A" w14:textId="77777777" w:rsidR="00666B15" w:rsidRPr="001106A9" w:rsidRDefault="00666B15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14:paraId="363CF785" w14:textId="77777777" w:rsidR="00E4674C" w:rsidRPr="001106A9" w:rsidRDefault="00E4674C" w:rsidP="001C46A2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14:paraId="5BF089E6" w14:textId="77777777" w:rsidR="00E4674C" w:rsidRPr="001106A9" w:rsidRDefault="00E4674C" w:rsidP="00E4674C">
      <w:pPr>
        <w:pStyle w:val="Sidhuvud"/>
        <w:tabs>
          <w:tab w:val="clear" w:pos="4536"/>
          <w:tab w:val="clear" w:pos="9072"/>
          <w:tab w:val="left" w:pos="5216"/>
          <w:tab w:val="left" w:pos="7768"/>
          <w:tab w:val="right" w:pos="10263"/>
        </w:tabs>
        <w:ind w:right="16"/>
        <w:rPr>
          <w:rFonts w:ascii="Arial" w:hAnsi="Arial" w:cs="Arial"/>
        </w:rPr>
      </w:pPr>
    </w:p>
    <w:p w14:paraId="35E71B91" w14:textId="77777777" w:rsidR="00E4674C" w:rsidRPr="001106A9" w:rsidRDefault="00E4674C" w:rsidP="00E4674C">
      <w:pPr>
        <w:pStyle w:val="Sidhuvud"/>
        <w:tabs>
          <w:tab w:val="clear" w:pos="4536"/>
          <w:tab w:val="clear" w:pos="9072"/>
          <w:tab w:val="left" w:pos="5216"/>
          <w:tab w:val="left" w:pos="7768"/>
          <w:tab w:val="right" w:pos="10263"/>
        </w:tabs>
        <w:ind w:right="16"/>
        <w:rPr>
          <w:rFonts w:ascii="Arial" w:hAnsi="Arial" w:cs="Arial"/>
        </w:rPr>
      </w:pPr>
    </w:p>
    <w:p w14:paraId="7E194970" w14:textId="77777777" w:rsidR="00E4674C" w:rsidRPr="001106A9" w:rsidRDefault="00E4674C" w:rsidP="00E4674C">
      <w:pPr>
        <w:pStyle w:val="Sidhuvud"/>
        <w:tabs>
          <w:tab w:val="clear" w:pos="4536"/>
          <w:tab w:val="clear" w:pos="9072"/>
          <w:tab w:val="left" w:pos="5216"/>
          <w:tab w:val="left" w:pos="7768"/>
          <w:tab w:val="right" w:pos="10263"/>
        </w:tabs>
        <w:ind w:right="16"/>
        <w:rPr>
          <w:rFonts w:ascii="Arial" w:hAnsi="Arial" w:cs="Arial"/>
        </w:rPr>
      </w:pPr>
    </w:p>
    <w:p w14:paraId="2B233DA2" w14:textId="77777777" w:rsidR="00E4674C" w:rsidRPr="001106A9" w:rsidRDefault="00E4674C" w:rsidP="00E4674C">
      <w:pPr>
        <w:pStyle w:val="Sidhuvud"/>
        <w:tabs>
          <w:tab w:val="clear" w:pos="4536"/>
          <w:tab w:val="clear" w:pos="9072"/>
          <w:tab w:val="left" w:pos="5216"/>
          <w:tab w:val="left" w:pos="7768"/>
          <w:tab w:val="right" w:pos="10263"/>
        </w:tabs>
        <w:ind w:right="16"/>
        <w:rPr>
          <w:rFonts w:ascii="Arial" w:hAnsi="Arial" w:cs="Arial"/>
        </w:rPr>
      </w:pPr>
    </w:p>
    <w:p w14:paraId="020031B8" w14:textId="77777777" w:rsidR="00B821DC" w:rsidRPr="001106A9" w:rsidRDefault="00B821DC" w:rsidP="00E4674C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sectPr w:rsidR="00B821DC" w:rsidRPr="001106A9" w:rsidSect="006F40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9843E" w14:textId="77777777" w:rsidR="00D85C87" w:rsidRDefault="00D85C87" w:rsidP="008D6CE1">
      <w:pPr>
        <w:spacing w:after="0" w:line="240" w:lineRule="auto"/>
      </w:pPr>
      <w:r>
        <w:separator/>
      </w:r>
    </w:p>
  </w:endnote>
  <w:endnote w:type="continuationSeparator" w:id="0">
    <w:p w14:paraId="6EF06F1C" w14:textId="77777777" w:rsidR="00D85C87" w:rsidRDefault="00D85C87" w:rsidP="008D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ITCFranklinGothic LT Book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0065B" w14:textId="77777777" w:rsidR="00D85C87" w:rsidRDefault="00D85C87" w:rsidP="008D6CE1">
      <w:pPr>
        <w:spacing w:after="0" w:line="240" w:lineRule="auto"/>
      </w:pPr>
      <w:r>
        <w:separator/>
      </w:r>
    </w:p>
  </w:footnote>
  <w:footnote w:type="continuationSeparator" w:id="0">
    <w:p w14:paraId="033FCA2E" w14:textId="77777777" w:rsidR="00D85C87" w:rsidRDefault="00D85C87" w:rsidP="008D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6DB6" w14:textId="77777777" w:rsidR="00F8509B" w:rsidRDefault="00B821DC">
    <w:pPr>
      <w:pStyle w:val="Sidhuvud"/>
    </w:pPr>
    <w:r w:rsidRPr="00B821DC">
      <w:rPr>
        <w:noProof/>
        <w:lang w:eastAsia="sv-SE"/>
      </w:rPr>
      <w:drawing>
        <wp:inline distT="0" distB="0" distL="0" distR="0" wp14:anchorId="554555E3" wp14:editId="5FFCC166">
          <wp:extent cx="2340610" cy="696595"/>
          <wp:effectExtent l="19050" t="0" r="2540" b="0"/>
          <wp:docPr id="3" name="Bildobjekt 2" descr="FSJ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J 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61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F8"/>
    <w:rsid w:val="0002537B"/>
    <w:rsid w:val="00040B10"/>
    <w:rsid w:val="00045771"/>
    <w:rsid w:val="0006664E"/>
    <w:rsid w:val="00067914"/>
    <w:rsid w:val="00076816"/>
    <w:rsid w:val="000A2557"/>
    <w:rsid w:val="000A5204"/>
    <w:rsid w:val="000C7CB4"/>
    <w:rsid w:val="000D196F"/>
    <w:rsid w:val="001106A9"/>
    <w:rsid w:val="00151801"/>
    <w:rsid w:val="00156A77"/>
    <w:rsid w:val="001C1C7F"/>
    <w:rsid w:val="001C46A2"/>
    <w:rsid w:val="001D357D"/>
    <w:rsid w:val="001F49B7"/>
    <w:rsid w:val="002841A8"/>
    <w:rsid w:val="002E4DA4"/>
    <w:rsid w:val="00340C6A"/>
    <w:rsid w:val="003E43CF"/>
    <w:rsid w:val="00467357"/>
    <w:rsid w:val="0047137E"/>
    <w:rsid w:val="00503AB7"/>
    <w:rsid w:val="00507DAA"/>
    <w:rsid w:val="00541BED"/>
    <w:rsid w:val="00560FE1"/>
    <w:rsid w:val="005A4AB5"/>
    <w:rsid w:val="005C2AE6"/>
    <w:rsid w:val="005E7F0C"/>
    <w:rsid w:val="00606A0D"/>
    <w:rsid w:val="006333B6"/>
    <w:rsid w:val="006412C8"/>
    <w:rsid w:val="00661547"/>
    <w:rsid w:val="00666B15"/>
    <w:rsid w:val="00674D9E"/>
    <w:rsid w:val="006D069C"/>
    <w:rsid w:val="006F40C7"/>
    <w:rsid w:val="00700D96"/>
    <w:rsid w:val="007121EA"/>
    <w:rsid w:val="007206C7"/>
    <w:rsid w:val="00744AD1"/>
    <w:rsid w:val="0079223A"/>
    <w:rsid w:val="00796FA0"/>
    <w:rsid w:val="007C11BE"/>
    <w:rsid w:val="00821157"/>
    <w:rsid w:val="00831C68"/>
    <w:rsid w:val="008D6CE1"/>
    <w:rsid w:val="008D7383"/>
    <w:rsid w:val="008F25C3"/>
    <w:rsid w:val="009165F8"/>
    <w:rsid w:val="00964158"/>
    <w:rsid w:val="009E48BE"/>
    <w:rsid w:val="00AC4E5D"/>
    <w:rsid w:val="00B17588"/>
    <w:rsid w:val="00B31876"/>
    <w:rsid w:val="00B821DC"/>
    <w:rsid w:val="00BA289C"/>
    <w:rsid w:val="00BA3E05"/>
    <w:rsid w:val="00BA5645"/>
    <w:rsid w:val="00BA5789"/>
    <w:rsid w:val="00C86CDC"/>
    <w:rsid w:val="00CB601A"/>
    <w:rsid w:val="00CD2BAF"/>
    <w:rsid w:val="00CD4A44"/>
    <w:rsid w:val="00D112EA"/>
    <w:rsid w:val="00D363EA"/>
    <w:rsid w:val="00D8392A"/>
    <w:rsid w:val="00D85C87"/>
    <w:rsid w:val="00DB73C8"/>
    <w:rsid w:val="00E20016"/>
    <w:rsid w:val="00E4674C"/>
    <w:rsid w:val="00ED7EBF"/>
    <w:rsid w:val="00F1484A"/>
    <w:rsid w:val="00F675C0"/>
    <w:rsid w:val="00F74C6D"/>
    <w:rsid w:val="00F8509B"/>
    <w:rsid w:val="00FB3F79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D68EC0F"/>
  <w15:docId w15:val="{3840016F-14DA-4F19-9ECE-5D30A427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0C7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E4674C"/>
    <w:pPr>
      <w:keepNext/>
      <w:spacing w:after="0" w:line="340" w:lineRule="exact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D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D6CE1"/>
  </w:style>
  <w:style w:type="paragraph" w:styleId="Sidfot">
    <w:name w:val="footer"/>
    <w:basedOn w:val="Normal"/>
    <w:link w:val="SidfotChar"/>
    <w:uiPriority w:val="99"/>
    <w:semiHidden/>
    <w:unhideWhenUsed/>
    <w:rsid w:val="008D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D6CE1"/>
  </w:style>
  <w:style w:type="character" w:styleId="Stark">
    <w:name w:val="Strong"/>
    <w:basedOn w:val="Standardstycketeckensnitt"/>
    <w:uiPriority w:val="22"/>
    <w:qFormat/>
    <w:rsid w:val="008D6CE1"/>
    <w:rPr>
      <w:b/>
      <w:bCs/>
    </w:rPr>
  </w:style>
  <w:style w:type="paragraph" w:styleId="Ingetavstnd">
    <w:name w:val="No Spacing"/>
    <w:uiPriority w:val="1"/>
    <w:qFormat/>
    <w:rsid w:val="008D6CE1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8D6C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rsid w:val="00156A7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06C7"/>
    <w:rPr>
      <w:rFonts w:ascii="Tahoma" w:hAnsi="Tahoma" w:cs="Tahoma"/>
      <w:sz w:val="16"/>
      <w:szCs w:val="16"/>
      <w:lang w:eastAsia="en-US"/>
    </w:rPr>
  </w:style>
  <w:style w:type="character" w:customStyle="1" w:styleId="Rubrik1Char">
    <w:name w:val="Rubrik 1 Char"/>
    <w:basedOn w:val="Standardstycketeckensnitt"/>
    <w:link w:val="Rubrik1"/>
    <w:rsid w:val="00E4674C"/>
    <w:rPr>
      <w:rFonts w:ascii="Times New Roman" w:eastAsia="Times New Roman" w:hAnsi="Times New Roman" w:cs="Arial"/>
      <w:b/>
      <w:bCs/>
      <w:kern w:val="32"/>
      <w:sz w:val="28"/>
      <w:szCs w:val="28"/>
    </w:rPr>
  </w:style>
  <w:style w:type="paragraph" w:customStyle="1" w:styleId="VIrubrik1">
    <w:name w:val="VIrubrik 1"/>
    <w:basedOn w:val="Normal"/>
    <w:rsid w:val="00E4674C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after="0" w:line="240" w:lineRule="auto"/>
    </w:pPr>
    <w:rPr>
      <w:rFonts w:ascii="Sabon" w:eastAsia="Times New Roman" w:hAnsi="Sabon"/>
      <w:b/>
      <w:sz w:val="28"/>
      <w:szCs w:val="20"/>
      <w:lang w:eastAsia="sv-SE"/>
    </w:rPr>
  </w:style>
  <w:style w:type="paragraph" w:customStyle="1" w:styleId="VItext">
    <w:name w:val="VItext"/>
    <w:basedOn w:val="Normal"/>
    <w:rsid w:val="00E4674C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after="0" w:line="240" w:lineRule="auto"/>
    </w:pPr>
    <w:rPr>
      <w:rFonts w:ascii="Sabon" w:eastAsia="Times New Roman" w:hAnsi="Sabo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ne.andersson@jarnvagsentreprenorerna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RG\BRG%20gemensamma%20filer\10%20Mallar\6%20Medlemsans&#246;kan\Medlemsans&#246;kan%20mall%20Svensk%20Engel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7CC8-4F8A-4BFA-82CC-031AD2D6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Medlemsansökan mall Svensk Engelsk.dotx</Template>
  <TotalTime>1</TotalTime>
  <Pages>2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Näringsliv</Company>
  <LinksUpToDate>false</LinksUpToDate>
  <CharactersWithSpaces>1566</CharactersWithSpaces>
  <SharedDoc>false</SharedDoc>
  <HLinks>
    <vt:vector size="6" baseType="variant">
      <vt:variant>
        <vt:i4>6488130</vt:i4>
      </vt:variant>
      <vt:variant>
        <vt:i4>0</vt:i4>
      </vt:variant>
      <vt:variant>
        <vt:i4>0</vt:i4>
      </vt:variant>
      <vt:variant>
        <vt:i4>5</vt:i4>
      </vt:variant>
      <vt:variant>
        <vt:lpwstr>mailto:swedtrain@teknikforetagen.se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Heléne Schultz</dc:creator>
  <cp:lastModifiedBy>Susanne Andersson</cp:lastModifiedBy>
  <cp:revision>2</cp:revision>
  <cp:lastPrinted>2010-05-21T07:47:00Z</cp:lastPrinted>
  <dcterms:created xsi:type="dcterms:W3CDTF">2021-03-02T10:20:00Z</dcterms:created>
  <dcterms:modified xsi:type="dcterms:W3CDTF">2021-03-02T10:20:00Z</dcterms:modified>
</cp:coreProperties>
</file>